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11"/>
          <w:szCs w:val="11"/>
          <w:lang/>
        </w:rPr>
      </w:pPr>
      <w:r>
        <w:rPr>
          <w:rFonts w:ascii="黑体" w:eastAsia="黑体" w:hAnsi="黑体" w:cs="黑体" w:hint="eastAsia"/>
          <w:color w:val="313131"/>
          <w:kern w:val="0"/>
          <w:sz w:val="44"/>
          <w:szCs w:val="44"/>
          <w:lang/>
        </w:rPr>
        <w:t>市委编办领导班子及成员梳理意见汇总表</w:t>
      </w:r>
    </w:p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11"/>
          <w:szCs w:val="11"/>
          <w:lang/>
        </w:rPr>
      </w:pPr>
    </w:p>
    <w:p w:rsidR="003450A4" w:rsidRDefault="003450A4">
      <w:pP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单位盖章：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填表日期：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>2019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年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月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日</w:t>
      </w:r>
    </w:p>
    <w:tbl>
      <w:tblPr>
        <w:tblW w:w="10395" w:type="dxa"/>
        <w:jc w:val="center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9"/>
        <w:gridCol w:w="857"/>
        <w:gridCol w:w="857"/>
        <w:gridCol w:w="857"/>
        <w:gridCol w:w="805"/>
        <w:gridCol w:w="1440"/>
        <w:gridCol w:w="885"/>
        <w:gridCol w:w="1020"/>
        <w:gridCol w:w="1065"/>
        <w:gridCol w:w="1020"/>
      </w:tblGrid>
      <w:tr w:rsidR="003450A4" w:rsidTr="007725A7">
        <w:trPr>
          <w:jc w:val="center"/>
        </w:trPr>
        <w:tc>
          <w:tcPr>
            <w:tcW w:w="1589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对象</w:t>
            </w:r>
          </w:p>
          <w:p w:rsidR="003450A4" w:rsidRPr="007725A7" w:rsidRDefault="003450A4" w:rsidP="007725A7">
            <w:pPr>
              <w:jc w:val="center"/>
              <w:rPr>
                <w:rFonts w:ascii="黑体" w:eastAsia="黑体" w:hAnsi="黑体" w:cs="黑体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类别</w:t>
            </w:r>
          </w:p>
        </w:tc>
        <w:tc>
          <w:tcPr>
            <w:tcW w:w="85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发</w:t>
            </w:r>
          </w:p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出</w:t>
            </w:r>
          </w:p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表</w:t>
            </w:r>
          </w:p>
        </w:tc>
        <w:tc>
          <w:tcPr>
            <w:tcW w:w="85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收</w:t>
            </w:r>
          </w:p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回</w:t>
            </w:r>
          </w:p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表</w:t>
            </w:r>
          </w:p>
        </w:tc>
        <w:tc>
          <w:tcPr>
            <w:tcW w:w="85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总</w:t>
            </w:r>
          </w:p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体</w:t>
            </w:r>
          </w:p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评</w:t>
            </w:r>
          </w:p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价</w:t>
            </w:r>
          </w:p>
        </w:tc>
        <w:tc>
          <w:tcPr>
            <w:tcW w:w="805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学习贯彻习近平思想方面</w:t>
            </w:r>
          </w:p>
        </w:tc>
        <w:tc>
          <w:tcPr>
            <w:tcW w:w="1440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执行中央和上级决策部署方面</w:t>
            </w:r>
          </w:p>
        </w:tc>
        <w:tc>
          <w:tcPr>
            <w:tcW w:w="885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主动担当方面</w:t>
            </w:r>
          </w:p>
        </w:tc>
        <w:tc>
          <w:tcPr>
            <w:tcW w:w="1020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为民服务方面</w:t>
            </w:r>
          </w:p>
        </w:tc>
        <w:tc>
          <w:tcPr>
            <w:tcW w:w="1065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纠正“四风”方面</w:t>
            </w:r>
          </w:p>
        </w:tc>
        <w:tc>
          <w:tcPr>
            <w:tcW w:w="1020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廉洁自律方面</w:t>
            </w:r>
          </w:p>
        </w:tc>
      </w:tr>
      <w:tr w:rsidR="003450A4" w:rsidTr="007725A7">
        <w:trPr>
          <w:trHeight w:val="1037"/>
          <w:jc w:val="center"/>
        </w:trPr>
        <w:tc>
          <w:tcPr>
            <w:tcW w:w="1589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领导班子</w:t>
            </w: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0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44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8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6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</w:tr>
      <w:tr w:rsidR="003450A4" w:rsidTr="007725A7">
        <w:trPr>
          <w:trHeight w:val="1037"/>
          <w:jc w:val="center"/>
        </w:trPr>
        <w:tc>
          <w:tcPr>
            <w:tcW w:w="1589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李建法</w:t>
            </w: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0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44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8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6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</w:tr>
      <w:tr w:rsidR="003450A4" w:rsidTr="007725A7">
        <w:trPr>
          <w:trHeight w:val="1037"/>
          <w:jc w:val="center"/>
        </w:trPr>
        <w:tc>
          <w:tcPr>
            <w:tcW w:w="1589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郭继清</w:t>
            </w: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0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44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8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6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</w:tr>
      <w:tr w:rsidR="003450A4" w:rsidTr="007725A7">
        <w:trPr>
          <w:trHeight w:val="1037"/>
          <w:jc w:val="center"/>
        </w:trPr>
        <w:tc>
          <w:tcPr>
            <w:tcW w:w="1589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王帅平</w:t>
            </w: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0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44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8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6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</w:tr>
      <w:tr w:rsidR="003450A4" w:rsidTr="007725A7">
        <w:trPr>
          <w:trHeight w:val="1037"/>
          <w:jc w:val="center"/>
        </w:trPr>
        <w:tc>
          <w:tcPr>
            <w:tcW w:w="1589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游洋</w:t>
            </w: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0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44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8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6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</w:tr>
      <w:tr w:rsidR="003450A4" w:rsidTr="007725A7">
        <w:trPr>
          <w:trHeight w:val="1037"/>
          <w:jc w:val="center"/>
        </w:trPr>
        <w:tc>
          <w:tcPr>
            <w:tcW w:w="1589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郑永亮</w:t>
            </w: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0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44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8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6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</w:tr>
      <w:tr w:rsidR="003450A4" w:rsidTr="007725A7">
        <w:trPr>
          <w:trHeight w:val="1037"/>
          <w:jc w:val="center"/>
        </w:trPr>
        <w:tc>
          <w:tcPr>
            <w:tcW w:w="1589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王龙</w:t>
            </w: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0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44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8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6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</w:tr>
      <w:tr w:rsidR="003450A4" w:rsidTr="007725A7">
        <w:trPr>
          <w:trHeight w:val="1037"/>
          <w:jc w:val="center"/>
        </w:trPr>
        <w:tc>
          <w:tcPr>
            <w:tcW w:w="1589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0"/>
                <w:sz w:val="28"/>
                <w:szCs w:val="28"/>
                <w:lang/>
              </w:rPr>
              <w:t>肖丽娜</w:t>
            </w: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57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0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44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88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65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  <w:tc>
          <w:tcPr>
            <w:tcW w:w="1020" w:type="dxa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kern w:val="0"/>
                <w:sz w:val="28"/>
                <w:szCs w:val="28"/>
                <w:lang/>
              </w:rPr>
            </w:pPr>
          </w:p>
        </w:tc>
      </w:tr>
    </w:tbl>
    <w:p w:rsidR="003450A4" w:rsidRDefault="003450A4">
      <w:pPr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宋体" w:cs="仿宋_GB2312" w:hint="eastAsia"/>
          <w:color w:val="000000"/>
          <w:spacing w:val="-30"/>
          <w:sz w:val="28"/>
          <w:szCs w:val="28"/>
          <w:shd w:val="clear" w:color="auto" w:fill="FFFFFF"/>
        </w:rPr>
        <w:t>要求：梳理时要认真负责、原汁原味，要抓紧时间，按时报送，内容多可另附纸填写。</w:t>
      </w:r>
    </w:p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  <w:r>
        <w:rPr>
          <w:rFonts w:ascii="黑体" w:eastAsia="黑体" w:hAnsi="黑体" w:cs="黑体" w:hint="eastAsia"/>
          <w:color w:val="313131"/>
          <w:kern w:val="0"/>
          <w:sz w:val="44"/>
          <w:szCs w:val="44"/>
          <w:lang/>
        </w:rPr>
        <w:t>市委编办领导班子征求意见表</w:t>
      </w:r>
    </w:p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</w:p>
    <w:p w:rsidR="003450A4" w:rsidRDefault="003450A4">
      <w:pP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单位盖章：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填表日期：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>2019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年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月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日</w:t>
      </w:r>
    </w:p>
    <w:tbl>
      <w:tblPr>
        <w:tblW w:w="9480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6787"/>
      </w:tblGrid>
      <w:tr w:rsidR="003450A4" w:rsidTr="007725A7">
        <w:trPr>
          <w:trHeight w:val="1244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类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别</w:t>
            </w:r>
          </w:p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对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象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市委编办领导班子</w:t>
            </w: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总体评价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ind w:firstLineChars="200" w:firstLine="640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学习贯彻习近平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思想方面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执行中央和上级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决策部署方面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主动担当方面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为民服务方面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纠正“四风”方面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廉洁自律方面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</w:tbl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  <w:r>
        <w:rPr>
          <w:rFonts w:ascii="黑体" w:eastAsia="黑体" w:hAnsi="黑体" w:cs="黑体" w:hint="eastAsia"/>
          <w:color w:val="313131"/>
          <w:kern w:val="0"/>
          <w:sz w:val="44"/>
          <w:szCs w:val="44"/>
          <w:lang/>
        </w:rPr>
        <w:t>市委编办班子成员征求意见表</w:t>
      </w:r>
    </w:p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</w:p>
    <w:p w:rsidR="003450A4" w:rsidRDefault="003450A4">
      <w:pP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单位盖章：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填表日期：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>2019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年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月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日</w:t>
      </w:r>
    </w:p>
    <w:tbl>
      <w:tblPr>
        <w:tblW w:w="9480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6787"/>
      </w:tblGrid>
      <w:tr w:rsidR="003450A4" w:rsidTr="007725A7">
        <w:trPr>
          <w:trHeight w:val="1244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类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别</w:t>
            </w:r>
          </w:p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对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象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市委组织部副部长、市委编办主任李建法</w:t>
            </w: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总体评价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ind w:firstLineChars="200" w:firstLine="640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学习贯彻习近平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思想方面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执行中央和上级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决策部署方面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主动担当方面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为民服务方面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纠正“四风”方面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廉洁自律方面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</w:tbl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  <w:r>
        <w:rPr>
          <w:rFonts w:ascii="黑体" w:eastAsia="黑体" w:hAnsi="黑体" w:cs="黑体" w:hint="eastAsia"/>
          <w:color w:val="313131"/>
          <w:kern w:val="0"/>
          <w:sz w:val="44"/>
          <w:szCs w:val="44"/>
          <w:lang/>
        </w:rPr>
        <w:t>市委编办班子成员征求意见表</w:t>
      </w:r>
    </w:p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</w:p>
    <w:p w:rsidR="003450A4" w:rsidRDefault="003450A4">
      <w:pP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单位盖章：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填表日期：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>2019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年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月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日</w:t>
      </w:r>
    </w:p>
    <w:tbl>
      <w:tblPr>
        <w:tblW w:w="9480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6787"/>
      </w:tblGrid>
      <w:tr w:rsidR="003450A4" w:rsidTr="007725A7">
        <w:trPr>
          <w:trHeight w:val="1244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类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别</w:t>
            </w:r>
          </w:p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对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象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市委编办二级调研员郭继清</w:t>
            </w: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总体评价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ind w:firstLineChars="200" w:firstLine="640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学习贯彻习近平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思想方面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执行中央和上级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决策部署方面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主动担当方面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为民服务方面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纠正“四风”方面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廉洁自律方面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</w:tbl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  <w:r>
        <w:rPr>
          <w:rFonts w:ascii="黑体" w:eastAsia="黑体" w:hAnsi="黑体" w:cs="黑体" w:hint="eastAsia"/>
          <w:color w:val="313131"/>
          <w:kern w:val="0"/>
          <w:sz w:val="44"/>
          <w:szCs w:val="44"/>
          <w:lang/>
        </w:rPr>
        <w:t>市委编办班子成员征求意见表</w:t>
      </w:r>
    </w:p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</w:p>
    <w:p w:rsidR="003450A4" w:rsidRDefault="003450A4">
      <w:pP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单位盖章：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填表日期：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>2019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年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月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日</w:t>
      </w:r>
    </w:p>
    <w:tbl>
      <w:tblPr>
        <w:tblW w:w="9480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6787"/>
      </w:tblGrid>
      <w:tr w:rsidR="003450A4" w:rsidTr="007725A7">
        <w:trPr>
          <w:trHeight w:val="1244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类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别</w:t>
            </w:r>
          </w:p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对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象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市委编办副主任王帅平</w:t>
            </w: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总体评价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ind w:firstLineChars="200" w:firstLine="640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学习贯彻习近平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思想方面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执行中央和上级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决策部署方面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主动担当方面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为民服务方面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纠正“四风”方面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廉洁自律方面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</w:tbl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  <w:r>
        <w:rPr>
          <w:rFonts w:ascii="黑体" w:eastAsia="黑体" w:hAnsi="黑体" w:cs="黑体" w:hint="eastAsia"/>
          <w:color w:val="313131"/>
          <w:kern w:val="0"/>
          <w:sz w:val="44"/>
          <w:szCs w:val="44"/>
          <w:lang/>
        </w:rPr>
        <w:t>市委编办班子成员征求意见表</w:t>
      </w:r>
    </w:p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</w:p>
    <w:p w:rsidR="003450A4" w:rsidRDefault="003450A4">
      <w:pP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单位盖章：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填表日期：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>2019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年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月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日</w:t>
      </w:r>
    </w:p>
    <w:tbl>
      <w:tblPr>
        <w:tblW w:w="9480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6787"/>
      </w:tblGrid>
      <w:tr w:rsidR="003450A4" w:rsidTr="007725A7">
        <w:trPr>
          <w:trHeight w:val="1244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类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别</w:t>
            </w:r>
          </w:p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对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象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市委编办副主任游洋</w:t>
            </w: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总体评价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ind w:firstLineChars="200" w:firstLine="640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学习贯彻习近平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思想方面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执行中央和上级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决策部署方面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主动担当方面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为民服务方面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纠正“四风”方面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廉洁自律方面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</w:tbl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  <w:r>
        <w:rPr>
          <w:rFonts w:ascii="黑体" w:eastAsia="黑体" w:hAnsi="黑体" w:cs="黑体" w:hint="eastAsia"/>
          <w:color w:val="313131"/>
          <w:kern w:val="0"/>
          <w:sz w:val="44"/>
          <w:szCs w:val="44"/>
          <w:lang/>
        </w:rPr>
        <w:t>市委编办班子成员征求意见表</w:t>
      </w:r>
    </w:p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</w:p>
    <w:p w:rsidR="003450A4" w:rsidRDefault="003450A4">
      <w:pP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单位盖章：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填表日期：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>2019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年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月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日</w:t>
      </w:r>
    </w:p>
    <w:tbl>
      <w:tblPr>
        <w:tblW w:w="9480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6787"/>
      </w:tblGrid>
      <w:tr w:rsidR="003450A4" w:rsidTr="007725A7">
        <w:trPr>
          <w:trHeight w:val="1244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类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别</w:t>
            </w:r>
          </w:p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对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象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市委编办副主任郑永亮</w:t>
            </w: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总体评价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ind w:firstLineChars="200" w:firstLine="640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学习贯彻习近平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思想方面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执行中央和上级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决策部署方面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主动担当方面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为民服务方面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纠正“四风”方面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廉洁自律方面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</w:tbl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  <w:r>
        <w:rPr>
          <w:rFonts w:ascii="黑体" w:eastAsia="黑体" w:hAnsi="黑体" w:cs="黑体" w:hint="eastAsia"/>
          <w:color w:val="313131"/>
          <w:kern w:val="0"/>
          <w:sz w:val="44"/>
          <w:szCs w:val="44"/>
          <w:lang/>
        </w:rPr>
        <w:t>市委编办班子成员征求意见表</w:t>
      </w:r>
    </w:p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</w:p>
    <w:p w:rsidR="003450A4" w:rsidRDefault="003450A4">
      <w:pP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单位盖章：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填表日期：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>2019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年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月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日</w:t>
      </w:r>
    </w:p>
    <w:tbl>
      <w:tblPr>
        <w:tblW w:w="9480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6787"/>
      </w:tblGrid>
      <w:tr w:rsidR="003450A4" w:rsidTr="007725A7">
        <w:trPr>
          <w:trHeight w:val="1244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类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别</w:t>
            </w:r>
          </w:p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对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象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市委编办四级调研员王龙</w:t>
            </w: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总体评价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ind w:firstLineChars="200" w:firstLine="640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学习贯彻习近平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思想方面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执行中央和上级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决策部署方面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主动担当方面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为民服务方面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纠正“四风”方面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廉洁自律方面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</w:tbl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  <w:r>
        <w:rPr>
          <w:rFonts w:ascii="黑体" w:eastAsia="黑体" w:hAnsi="黑体" w:cs="黑体" w:hint="eastAsia"/>
          <w:color w:val="313131"/>
          <w:kern w:val="0"/>
          <w:sz w:val="44"/>
          <w:szCs w:val="44"/>
          <w:lang/>
        </w:rPr>
        <w:t>市委编办班子成员征求意见表</w:t>
      </w:r>
    </w:p>
    <w:p w:rsidR="003450A4" w:rsidRDefault="003450A4">
      <w:pPr>
        <w:jc w:val="center"/>
        <w:rPr>
          <w:rFonts w:ascii="黑体" w:eastAsia="黑体" w:hAnsi="黑体" w:cs="黑体"/>
          <w:color w:val="313131"/>
          <w:kern w:val="0"/>
          <w:sz w:val="44"/>
          <w:szCs w:val="44"/>
          <w:lang/>
        </w:rPr>
      </w:pPr>
    </w:p>
    <w:p w:rsidR="003450A4" w:rsidRDefault="003450A4">
      <w:pP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单位盖章：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填表日期：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>2019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年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月</w:t>
      </w:r>
      <w:r>
        <w:rPr>
          <w:rFonts w:ascii="仿宋_GB2312" w:eastAsia="仿宋_GB2312" w:hAnsi="仿宋_GB2312" w:cs="仿宋_GB2312"/>
          <w:color w:val="313131"/>
          <w:kern w:val="0"/>
          <w:sz w:val="30"/>
          <w:szCs w:val="30"/>
          <w:lang/>
        </w:rPr>
        <w:t xml:space="preserve">  </w:t>
      </w:r>
      <w:r>
        <w:rPr>
          <w:rFonts w:ascii="仿宋_GB2312" w:eastAsia="仿宋_GB2312" w:hAnsi="仿宋_GB2312" w:cs="仿宋_GB2312" w:hint="eastAsia"/>
          <w:color w:val="313131"/>
          <w:kern w:val="0"/>
          <w:sz w:val="30"/>
          <w:szCs w:val="30"/>
          <w:lang/>
        </w:rPr>
        <w:t>日</w:t>
      </w:r>
    </w:p>
    <w:tbl>
      <w:tblPr>
        <w:tblW w:w="9480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6787"/>
      </w:tblGrid>
      <w:tr w:rsidR="003450A4" w:rsidTr="007725A7">
        <w:trPr>
          <w:trHeight w:val="1244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类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别</w:t>
            </w:r>
          </w:p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对</w:t>
            </w:r>
            <w:r w:rsidRPr="007725A7"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  <w:t xml:space="preserve">  </w:t>
            </w: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象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市委编办四级调研员肖丽娜</w:t>
            </w: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总体评价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ind w:firstLineChars="200" w:firstLine="640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学习贯彻习近平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思想方面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执行中央和上级</w:t>
            </w:r>
          </w:p>
          <w:p w:rsidR="003450A4" w:rsidRPr="007725A7" w:rsidRDefault="003450A4" w:rsidP="007725A7">
            <w:pPr>
              <w:pStyle w:val="NormalWeb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313131"/>
                <w:kern w:val="2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kern w:val="2"/>
                <w:sz w:val="32"/>
                <w:szCs w:val="32"/>
              </w:rPr>
              <w:t>决策部署方面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主动担当方面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为民服务方面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纠正“四风”方面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  <w:tr w:rsidR="003450A4" w:rsidTr="007725A7">
        <w:trPr>
          <w:trHeight w:val="1587"/>
          <w:jc w:val="center"/>
        </w:trPr>
        <w:tc>
          <w:tcPr>
            <w:tcW w:w="2693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  <w:r w:rsidRPr="007725A7">
              <w:rPr>
                <w:rFonts w:ascii="仿宋_GB2312" w:eastAsia="仿宋_GB2312" w:hAnsi="仿宋_GB2312" w:cs="仿宋_GB2312" w:hint="eastAsia"/>
                <w:color w:val="313131"/>
                <w:sz w:val="32"/>
                <w:szCs w:val="32"/>
              </w:rPr>
              <w:t>廉洁自律方面</w:t>
            </w:r>
          </w:p>
        </w:tc>
        <w:tc>
          <w:tcPr>
            <w:tcW w:w="6787" w:type="dxa"/>
            <w:vAlign w:val="center"/>
          </w:tcPr>
          <w:p w:rsidR="003450A4" w:rsidRPr="007725A7" w:rsidRDefault="003450A4" w:rsidP="007725A7">
            <w:pPr>
              <w:jc w:val="center"/>
              <w:rPr>
                <w:rFonts w:ascii="仿宋_GB2312" w:eastAsia="仿宋_GB2312" w:hAnsi="仿宋_GB2312" w:cs="仿宋_GB2312"/>
                <w:color w:val="313131"/>
                <w:sz w:val="32"/>
                <w:szCs w:val="32"/>
              </w:rPr>
            </w:pPr>
          </w:p>
        </w:tc>
      </w:tr>
    </w:tbl>
    <w:p w:rsidR="003450A4" w:rsidRDefault="003450A4"/>
    <w:sectPr w:rsidR="003450A4" w:rsidSect="008B7339">
      <w:footerReference w:type="default" r:id="rId6"/>
      <w:pgSz w:w="11906" w:h="16838"/>
      <w:pgMar w:top="1213" w:right="1800" w:bottom="1100" w:left="174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A4" w:rsidRDefault="003450A4" w:rsidP="008B7339">
      <w:r>
        <w:separator/>
      </w:r>
    </w:p>
  </w:endnote>
  <w:endnote w:type="continuationSeparator" w:id="0">
    <w:p w:rsidR="003450A4" w:rsidRDefault="003450A4" w:rsidP="008B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A4" w:rsidRDefault="003450A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3450A4" w:rsidRDefault="003450A4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A4" w:rsidRDefault="003450A4" w:rsidP="008B7339">
      <w:r>
        <w:separator/>
      </w:r>
    </w:p>
  </w:footnote>
  <w:footnote w:type="continuationSeparator" w:id="0">
    <w:p w:rsidR="003450A4" w:rsidRDefault="003450A4" w:rsidP="008B7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A1D4F84"/>
    <w:rsid w:val="003450A4"/>
    <w:rsid w:val="00473C70"/>
    <w:rsid w:val="007725A7"/>
    <w:rsid w:val="008B7339"/>
    <w:rsid w:val="00C60991"/>
    <w:rsid w:val="0D4A2D5A"/>
    <w:rsid w:val="12FD5391"/>
    <w:rsid w:val="1A307AE0"/>
    <w:rsid w:val="2C410B11"/>
    <w:rsid w:val="34146812"/>
    <w:rsid w:val="3E6A016E"/>
    <w:rsid w:val="6FA93A93"/>
    <w:rsid w:val="7A1D4F84"/>
    <w:rsid w:val="7DB919D8"/>
    <w:rsid w:val="7FA0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3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73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26AF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8B7339"/>
    <w:pPr>
      <w:spacing w:before="100" w:beforeAutospacing="1" w:after="100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8B733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10</Pages>
  <Words>235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WPS_1528072345</dc:creator>
  <cp:keywords/>
  <dc:description/>
  <cp:lastModifiedBy>wz</cp:lastModifiedBy>
  <cp:revision>2</cp:revision>
  <cp:lastPrinted>2019-10-08T02:13:00Z</cp:lastPrinted>
  <dcterms:created xsi:type="dcterms:W3CDTF">2019-10-08T01:07:00Z</dcterms:created>
  <dcterms:modified xsi:type="dcterms:W3CDTF">2019-10-10T07:20:00Z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